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BBEE" w14:textId="77777777" w:rsidR="00FE067E" w:rsidRDefault="00CD36CF" w:rsidP="00EF6030">
      <w:pPr>
        <w:pStyle w:val="TitlePageOrigin"/>
      </w:pPr>
      <w:r>
        <w:t>WEST virginia legislature</w:t>
      </w:r>
    </w:p>
    <w:p w14:paraId="38A255EE" w14:textId="77777777" w:rsidR="00CD36CF" w:rsidRDefault="00CD36CF" w:rsidP="00EF6030">
      <w:pPr>
        <w:pStyle w:val="TitlePageSession"/>
      </w:pPr>
      <w:r>
        <w:t>20</w:t>
      </w:r>
      <w:r w:rsidR="006565E8">
        <w:t>2</w:t>
      </w:r>
      <w:r w:rsidR="00410475">
        <w:t>3</w:t>
      </w:r>
      <w:r>
        <w:t xml:space="preserve"> regular session</w:t>
      </w:r>
    </w:p>
    <w:p w14:paraId="46C75557" w14:textId="77777777" w:rsidR="00CD36CF" w:rsidRDefault="00757515" w:rsidP="00EF6030">
      <w:pPr>
        <w:pStyle w:val="TitlePageBillPrefix"/>
      </w:pPr>
      <w:sdt>
        <w:sdtPr>
          <w:tag w:val="IntroDate"/>
          <w:id w:val="-1236936958"/>
          <w:placeholder>
            <w:docPart w:val="95A5080383354B52AE7F5F4533BD5A93"/>
          </w:placeholder>
          <w:text/>
        </w:sdtPr>
        <w:sdtEndPr/>
        <w:sdtContent>
          <w:r w:rsidR="00AC3B58">
            <w:t>Committee Substitute</w:t>
          </w:r>
        </w:sdtContent>
      </w:sdt>
    </w:p>
    <w:p w14:paraId="6821C830" w14:textId="77777777" w:rsidR="00AC3B58" w:rsidRPr="00AC3B58" w:rsidRDefault="00AC3B58" w:rsidP="00EF6030">
      <w:pPr>
        <w:pStyle w:val="TitlePageBillPrefix"/>
      </w:pPr>
      <w:r>
        <w:t>for</w:t>
      </w:r>
    </w:p>
    <w:p w14:paraId="7309D49E" w14:textId="77777777" w:rsidR="00CD36CF" w:rsidRDefault="00757515" w:rsidP="00EF6030">
      <w:pPr>
        <w:pStyle w:val="BillNumber"/>
      </w:pPr>
      <w:sdt>
        <w:sdtPr>
          <w:tag w:val="Chamber"/>
          <w:id w:val="893011969"/>
          <w:lock w:val="sdtLocked"/>
          <w:placeholder>
            <w:docPart w:val="8BCDA66B86DD4853BDAA18DCFD49CE38"/>
          </w:placeholder>
          <w:dropDownList>
            <w:listItem w:displayText="House" w:value="House"/>
            <w:listItem w:displayText="Senate" w:value="Senate"/>
          </w:dropDownList>
        </w:sdtPr>
        <w:sdtEndPr/>
        <w:sdtContent>
          <w:r w:rsidR="00682692">
            <w:t>Senate</w:t>
          </w:r>
        </w:sdtContent>
      </w:sdt>
      <w:r w:rsidR="00303684">
        <w:t xml:space="preserve"> </w:t>
      </w:r>
      <w:r w:rsidR="00CD36CF">
        <w:t xml:space="preserve">Bill </w:t>
      </w:r>
      <w:sdt>
        <w:sdtPr>
          <w:tag w:val="BNum"/>
          <w:id w:val="1645317809"/>
          <w:lock w:val="sdtLocked"/>
          <w:placeholder>
            <w:docPart w:val="25DDEAE758364C17AD4B312868B69A5A"/>
          </w:placeholder>
          <w:text/>
        </w:sdtPr>
        <w:sdtEndPr/>
        <w:sdtContent>
          <w:r w:rsidR="00682692" w:rsidRPr="00682692">
            <w:t>530</w:t>
          </w:r>
        </w:sdtContent>
      </w:sdt>
    </w:p>
    <w:p w14:paraId="5B2EA2EA" w14:textId="06871FFD" w:rsidR="00682692" w:rsidRDefault="00682692" w:rsidP="00EF6030">
      <w:pPr>
        <w:pStyle w:val="References"/>
        <w:rPr>
          <w:smallCaps/>
        </w:rPr>
      </w:pPr>
      <w:r>
        <w:rPr>
          <w:smallCaps/>
        </w:rPr>
        <w:t>By Senator</w:t>
      </w:r>
      <w:r w:rsidR="00757515">
        <w:rPr>
          <w:smallCaps/>
        </w:rPr>
        <w:t>s</w:t>
      </w:r>
      <w:r>
        <w:rPr>
          <w:smallCaps/>
        </w:rPr>
        <w:t xml:space="preserve"> Woodrum</w:t>
      </w:r>
      <w:r w:rsidR="00757515">
        <w:rPr>
          <w:smallCaps/>
        </w:rPr>
        <w:t xml:space="preserve"> and Nelson</w:t>
      </w:r>
    </w:p>
    <w:p w14:paraId="272CCC0B" w14:textId="2968EB22" w:rsidR="00682692" w:rsidRDefault="00CD36CF" w:rsidP="00EF6030">
      <w:pPr>
        <w:pStyle w:val="References"/>
      </w:pPr>
      <w:r>
        <w:t>[</w:t>
      </w:r>
      <w:r w:rsidR="00002112">
        <w:t xml:space="preserve">Originating in the Committee on </w:t>
      </w:r>
      <w:sdt>
        <w:sdtPr>
          <w:tag w:val="References"/>
          <w:id w:val="-1043047873"/>
          <w:placeholder>
            <w:docPart w:val="6E60D6A5824A4B1C9A1571D406349195"/>
          </w:placeholder>
          <w:text w:multiLine="1"/>
        </w:sdtPr>
        <w:sdtEndPr/>
        <w:sdtContent>
          <w:r w:rsidR="004A0814">
            <w:t>Pensions</w:t>
          </w:r>
        </w:sdtContent>
      </w:sdt>
      <w:r w:rsidR="00002112">
        <w:t xml:space="preserve">; reported on </w:t>
      </w:r>
      <w:sdt>
        <w:sdtPr>
          <w:id w:val="-32107996"/>
          <w:placeholder>
            <w:docPart w:val="85A3B1BE36A34165ACBC70C1DD7C260F"/>
          </w:placeholder>
          <w:text/>
        </w:sdtPr>
        <w:sdtEndPr/>
        <w:sdtContent>
          <w:r w:rsidR="004A0814">
            <w:t>February 16, 2023</w:t>
          </w:r>
        </w:sdtContent>
      </w:sdt>
      <w:r>
        <w:t>]</w:t>
      </w:r>
    </w:p>
    <w:p w14:paraId="7C9C7E16" w14:textId="77777777" w:rsidR="00682692" w:rsidRDefault="00682692" w:rsidP="00682692">
      <w:pPr>
        <w:pStyle w:val="TitlePageOrigin"/>
      </w:pPr>
    </w:p>
    <w:p w14:paraId="1A9E05C2" w14:textId="77777777" w:rsidR="00682692" w:rsidRPr="00FC5A30" w:rsidRDefault="00682692" w:rsidP="00682692">
      <w:pPr>
        <w:pStyle w:val="TitlePageOrigin"/>
        <w:rPr>
          <w:color w:val="auto"/>
        </w:rPr>
      </w:pPr>
    </w:p>
    <w:p w14:paraId="3B4FAF61" w14:textId="1B65613C" w:rsidR="00682692" w:rsidRPr="00FC5A30" w:rsidRDefault="00682692" w:rsidP="00682692">
      <w:pPr>
        <w:pStyle w:val="TitleSection"/>
        <w:rPr>
          <w:color w:val="auto"/>
        </w:rPr>
      </w:pPr>
      <w:r w:rsidRPr="00FC5A30">
        <w:rPr>
          <w:color w:val="auto"/>
        </w:rPr>
        <w:lastRenderedPageBreak/>
        <w:t xml:space="preserve">A BILL to amend and reenact </w:t>
      </w:r>
      <w:r w:rsidRPr="00FC5A30">
        <w:rPr>
          <w:rFonts w:cs="Arial"/>
          <w:color w:val="auto"/>
        </w:rPr>
        <w:t>§</w:t>
      </w:r>
      <w:r w:rsidRPr="00FC5A30">
        <w:rPr>
          <w:color w:val="auto"/>
        </w:rPr>
        <w:t>51-9-6a of the Code of West Virginia 1931, as amended, relating to expanding those who may be eligible for judicial retirement</w:t>
      </w:r>
      <w:r w:rsidR="004A0814">
        <w:rPr>
          <w:color w:val="auto"/>
        </w:rPr>
        <w:t>;</w:t>
      </w:r>
      <w:r w:rsidR="00C9090C">
        <w:rPr>
          <w:color w:val="auto"/>
        </w:rPr>
        <w:t xml:space="preserve"> and </w:t>
      </w:r>
      <w:r w:rsidR="004A0814">
        <w:rPr>
          <w:color w:val="auto"/>
        </w:rPr>
        <w:t>allowing judges first appointed or elected after July 1, 2005, with 12 years of service contributing to the Judges’ Retirement System to receive retirement benefits.</w:t>
      </w:r>
    </w:p>
    <w:p w14:paraId="7B07F626" w14:textId="77777777" w:rsidR="00682692" w:rsidRPr="00FC5A30" w:rsidRDefault="00682692" w:rsidP="00682692">
      <w:pPr>
        <w:pStyle w:val="EnactingClause"/>
        <w:rPr>
          <w:color w:val="auto"/>
        </w:rPr>
      </w:pPr>
      <w:r w:rsidRPr="00FC5A30">
        <w:rPr>
          <w:color w:val="auto"/>
        </w:rPr>
        <w:t>Be it enacted by the Legislature of West Virginia:</w:t>
      </w:r>
    </w:p>
    <w:p w14:paraId="7B7B0ECE" w14:textId="77777777" w:rsidR="00682692" w:rsidRPr="00FC5A30" w:rsidRDefault="00682692" w:rsidP="00682692">
      <w:pPr>
        <w:pStyle w:val="EnactingClause"/>
        <w:rPr>
          <w:color w:val="auto"/>
        </w:rPr>
        <w:sectPr w:rsidR="00682692" w:rsidRPr="00FC5A30" w:rsidSect="0068269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AF3F08B" w14:textId="77777777" w:rsidR="00682692" w:rsidRPr="00FC5A30" w:rsidRDefault="00682692" w:rsidP="00682692">
      <w:pPr>
        <w:pStyle w:val="ArticleHeading"/>
        <w:rPr>
          <w:color w:val="auto"/>
        </w:rPr>
        <w:sectPr w:rsidR="00682692" w:rsidRPr="00FC5A30" w:rsidSect="001B708E">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FC5A30">
        <w:rPr>
          <w:color w:val="auto"/>
        </w:rPr>
        <w:t>ARTICLE 9. RETIREMENT SYSTEM FOR JUDGES OF COURTS OF RECORD.</w:t>
      </w:r>
    </w:p>
    <w:p w14:paraId="3B5FDA24" w14:textId="235DA060" w:rsidR="00682692" w:rsidRPr="00FC5A30" w:rsidRDefault="00682692" w:rsidP="00682692">
      <w:pPr>
        <w:pStyle w:val="SectionHeading"/>
        <w:rPr>
          <w:color w:val="auto"/>
        </w:rPr>
      </w:pPr>
      <w:r w:rsidRPr="00FC5A30">
        <w:rPr>
          <w:color w:val="auto"/>
        </w:rPr>
        <w:t xml:space="preserve">§51-9-6a. Eligibility benefits; service and retirement of judges over </w:t>
      </w:r>
      <w:r w:rsidRPr="00521844">
        <w:rPr>
          <w:strike/>
          <w:color w:val="auto"/>
        </w:rPr>
        <w:t>sixty-five</w:t>
      </w:r>
      <w:r w:rsidRPr="00FC5A30">
        <w:rPr>
          <w:color w:val="auto"/>
        </w:rPr>
        <w:t xml:space="preserve"> </w:t>
      </w:r>
      <w:r w:rsidR="00521844">
        <w:rPr>
          <w:color w:val="auto"/>
          <w:u w:val="single"/>
        </w:rPr>
        <w:t>65</w:t>
      </w:r>
      <w:r w:rsidR="00521844">
        <w:rPr>
          <w:color w:val="auto"/>
        </w:rPr>
        <w:t xml:space="preserve"> </w:t>
      </w:r>
      <w:r w:rsidRPr="00FC5A30">
        <w:rPr>
          <w:color w:val="auto"/>
        </w:rPr>
        <w:t>years of age.</w:t>
      </w:r>
    </w:p>
    <w:p w14:paraId="67406227" w14:textId="643C1A0E" w:rsidR="00682692" w:rsidRPr="00FC5A30" w:rsidRDefault="00682692" w:rsidP="00682692">
      <w:pPr>
        <w:pStyle w:val="SectionBody"/>
        <w:rPr>
          <w:strike/>
          <w:color w:val="auto"/>
        </w:rPr>
      </w:pPr>
      <w:r w:rsidRPr="00FC5A30">
        <w:rPr>
          <w:color w:val="auto"/>
          <w:u w:val="single"/>
        </w:rPr>
        <w:t>(a)</w:t>
      </w:r>
      <w:r w:rsidRPr="00FC5A30">
        <w:rPr>
          <w:color w:val="auto"/>
        </w:rPr>
        <w:t xml:space="preserve"> Any judge of a court of record of this state who shall have served for a period of not less than </w:t>
      </w:r>
      <w:r w:rsidRPr="00521844">
        <w:rPr>
          <w:color w:val="auto"/>
        </w:rPr>
        <w:t>eight</w:t>
      </w:r>
      <w:r w:rsidR="004A0814">
        <w:rPr>
          <w:color w:val="auto"/>
        </w:rPr>
        <w:t xml:space="preserve"> </w:t>
      </w:r>
      <w:r w:rsidRPr="00FC5A30">
        <w:rPr>
          <w:color w:val="auto"/>
        </w:rPr>
        <w:t xml:space="preserve">full years after attaining the age of </w:t>
      </w:r>
      <w:r w:rsidRPr="004A0814">
        <w:rPr>
          <w:strike/>
          <w:color w:val="auto"/>
        </w:rPr>
        <w:t>sixty-five</w:t>
      </w:r>
      <w:r w:rsidRPr="00FC5A30">
        <w:rPr>
          <w:color w:val="auto"/>
        </w:rPr>
        <w:t xml:space="preserve"> </w:t>
      </w:r>
      <w:r w:rsidR="004A0814">
        <w:rPr>
          <w:color w:val="auto"/>
          <w:u w:val="single"/>
        </w:rPr>
        <w:t>65</w:t>
      </w:r>
      <w:r w:rsidR="004A0814">
        <w:rPr>
          <w:color w:val="auto"/>
        </w:rPr>
        <w:t xml:space="preserve"> </w:t>
      </w:r>
      <w:r w:rsidRPr="00FC5A30">
        <w:rPr>
          <w:color w:val="auto"/>
        </w:rPr>
        <w:t>years</w:t>
      </w:r>
      <w:r w:rsidR="00521844">
        <w:rPr>
          <w:color w:val="auto"/>
          <w:u w:val="single"/>
        </w:rPr>
        <w:t>,</w:t>
      </w:r>
      <w:r w:rsidRPr="00FC5A30">
        <w:rPr>
          <w:color w:val="auto"/>
        </w:rPr>
        <w:t xml:space="preserve"> and who shall have made payments into the Judges</w:t>
      </w:r>
      <w:r w:rsidRPr="00FC5A30">
        <w:rPr>
          <w:color w:val="auto"/>
        </w:rPr>
        <w:sym w:font="Arial" w:char="0027"/>
      </w:r>
      <w:r w:rsidRPr="00FC5A30">
        <w:rPr>
          <w:color w:val="auto"/>
        </w:rPr>
        <w:t xml:space="preserve"> Retirement Fund as provided in this article for each month during which he or she served as such judge following the effective date of this section, shall be subject to all the applicable terms and provisions of this article, not inconsistent with the provisions hereof, and shall receive retirement benefits in an amount equal to </w:t>
      </w:r>
      <w:r w:rsidRPr="004A0814">
        <w:rPr>
          <w:strike/>
          <w:color w:val="auto"/>
        </w:rPr>
        <w:t>seventy-five</w:t>
      </w:r>
      <w:r w:rsidRPr="00FC5A30">
        <w:rPr>
          <w:color w:val="auto"/>
        </w:rPr>
        <w:t xml:space="preserve"> </w:t>
      </w:r>
      <w:r w:rsidR="004A0814">
        <w:rPr>
          <w:color w:val="auto"/>
          <w:u w:val="single"/>
        </w:rPr>
        <w:t>75</w:t>
      </w:r>
      <w:r w:rsidR="004A0814">
        <w:rPr>
          <w:color w:val="auto"/>
        </w:rPr>
        <w:t xml:space="preserve"> </w:t>
      </w:r>
      <w:r w:rsidRPr="00FC5A30">
        <w:rPr>
          <w:color w:val="auto"/>
        </w:rPr>
        <w:t>percent of the annual salary of the office from which he or she has retired based upon such salary of such office as such salary may be changed from time to time during the period of his or her retirement</w:t>
      </w:r>
      <w:r w:rsidR="00521844">
        <w:rPr>
          <w:color w:val="auto"/>
          <w:u w:val="single"/>
        </w:rPr>
        <w:t>,</w:t>
      </w:r>
      <w:r w:rsidRPr="00FC5A30">
        <w:rPr>
          <w:color w:val="auto"/>
        </w:rPr>
        <w:t xml:space="preserve"> and the amount of his or her retirement benefits shall be based upon and be equal to </w:t>
      </w:r>
      <w:r w:rsidRPr="004A0814">
        <w:rPr>
          <w:strike/>
          <w:color w:val="auto"/>
        </w:rPr>
        <w:t>seventy-five</w:t>
      </w:r>
      <w:r w:rsidR="004A0814">
        <w:rPr>
          <w:color w:val="auto"/>
        </w:rPr>
        <w:t xml:space="preserve"> </w:t>
      </w:r>
      <w:r w:rsidR="004A0814">
        <w:rPr>
          <w:color w:val="auto"/>
          <w:u w:val="single"/>
        </w:rPr>
        <w:t>75</w:t>
      </w:r>
      <w:r w:rsidRPr="00FC5A30">
        <w:rPr>
          <w:color w:val="auto"/>
        </w:rPr>
        <w:t xml:space="preserve"> percent of the highest annual salary of such office for any one calendar year during the period of his or her retirement and shall be payable in monthly installments. If such judge shall become incapacitated to perform his or her said duties before the expiration of his or her said term and after serving for </w:t>
      </w:r>
      <w:r w:rsidRPr="00521844">
        <w:rPr>
          <w:color w:val="auto"/>
        </w:rPr>
        <w:t>six</w:t>
      </w:r>
      <w:r w:rsidRPr="00FC5A30">
        <w:rPr>
          <w:color w:val="auto"/>
        </w:rPr>
        <w:t xml:space="preserve"> years thereof, and upon the acceptance of his or her resignation as in this article provided, he or she shall be paid the annual retirement benefits as herein provided so long as he or she shall live. The provisions of this section shall prevail over any language to the contrary in this article contained, except those provisions of </w:t>
      </w:r>
      <w:r w:rsidRPr="004A0814">
        <w:rPr>
          <w:strike/>
          <w:color w:val="auto"/>
        </w:rPr>
        <w:t>sections twelve-a</w:t>
      </w:r>
      <w:r w:rsidR="004A0814" w:rsidRPr="004A0814">
        <w:rPr>
          <w:strike/>
          <w:color w:val="auto"/>
        </w:rPr>
        <w:t xml:space="preserve"> </w:t>
      </w:r>
      <w:r w:rsidRPr="004A0814">
        <w:rPr>
          <w:strike/>
          <w:color w:val="auto"/>
        </w:rPr>
        <w:t xml:space="preserve"> and twelve-b of this article</w:t>
      </w:r>
      <w:r w:rsidR="004A0814">
        <w:rPr>
          <w:color w:val="auto"/>
        </w:rPr>
        <w:t xml:space="preserve"> </w:t>
      </w:r>
      <w:r w:rsidR="004A0814">
        <w:rPr>
          <w:color w:val="auto"/>
          <w:u w:val="single"/>
        </w:rPr>
        <w:t>§51-9-12a and §51-9-12b</w:t>
      </w:r>
      <w:r w:rsidR="004A0814">
        <w:rPr>
          <w:b/>
          <w:bCs/>
          <w:color w:val="auto"/>
          <w:u w:val="single"/>
        </w:rPr>
        <w:t xml:space="preserve"> </w:t>
      </w:r>
      <w:r w:rsidR="004A0814">
        <w:rPr>
          <w:color w:val="auto"/>
          <w:u w:val="single"/>
        </w:rPr>
        <w:t>of this code</w:t>
      </w:r>
      <w:r w:rsidRPr="00FC5A30">
        <w:rPr>
          <w:color w:val="auto"/>
        </w:rPr>
        <w:t xml:space="preserve">: </w:t>
      </w:r>
      <w:r w:rsidRPr="00FC5A30">
        <w:rPr>
          <w:i/>
          <w:iCs/>
          <w:color w:val="auto"/>
        </w:rPr>
        <w:t>Provided,</w:t>
      </w:r>
      <w:r w:rsidRPr="00FC5A30">
        <w:rPr>
          <w:color w:val="auto"/>
        </w:rPr>
        <w:t xml:space="preserve"> That no individual who is appointed or elected for the first time as judge of a court of record of this state after July 1, 2005, is eligible </w:t>
      </w:r>
      <w:r w:rsidRPr="00FC5A30">
        <w:rPr>
          <w:color w:val="auto"/>
        </w:rPr>
        <w:lastRenderedPageBreak/>
        <w:t xml:space="preserve">for retirement under this </w:t>
      </w:r>
      <w:r w:rsidRPr="00FC5A30">
        <w:rPr>
          <w:strike/>
          <w:color w:val="auto"/>
        </w:rPr>
        <w:t>section</w:t>
      </w:r>
      <w:r w:rsidRPr="00FC5A30">
        <w:rPr>
          <w:color w:val="auto"/>
        </w:rPr>
        <w:t xml:space="preserve"> </w:t>
      </w:r>
      <w:r w:rsidRPr="00FC5A30">
        <w:rPr>
          <w:color w:val="auto"/>
          <w:u w:val="single"/>
        </w:rPr>
        <w:t>subsection; and</w:t>
      </w:r>
    </w:p>
    <w:p w14:paraId="2C027286" w14:textId="325A7F2E" w:rsidR="00682692" w:rsidRPr="00FC5A30" w:rsidRDefault="00682692" w:rsidP="00682692">
      <w:pPr>
        <w:pStyle w:val="SectionBody"/>
        <w:rPr>
          <w:color w:val="auto"/>
          <w:u w:val="single"/>
        </w:rPr>
      </w:pPr>
      <w:r w:rsidRPr="00FC5A30">
        <w:rPr>
          <w:color w:val="auto"/>
          <w:u w:val="single"/>
        </w:rPr>
        <w:t xml:space="preserve">(b) </w:t>
      </w:r>
      <w:r w:rsidRPr="00FC5A30">
        <w:rPr>
          <w:i/>
          <w:iCs/>
          <w:color w:val="auto"/>
          <w:u w:val="single"/>
        </w:rPr>
        <w:t>Provided further</w:t>
      </w:r>
      <w:r w:rsidRPr="00FC5A30">
        <w:rPr>
          <w:color w:val="auto"/>
          <w:u w:val="single"/>
        </w:rPr>
        <w:t xml:space="preserve">, That any individual who is appointed or elected for the first time as a family court judge, a judge of a court of record, judge of the Intermediate Court of Appeals, or as justice of Supreme Court of Appeals of West Virginia, of this state after July 1, 2005, who, having attained the age of </w:t>
      </w:r>
      <w:r w:rsidR="004A0814">
        <w:rPr>
          <w:color w:val="auto"/>
          <w:u w:val="single"/>
        </w:rPr>
        <w:t xml:space="preserve">65 </w:t>
      </w:r>
      <w:r w:rsidRPr="00FC5A30">
        <w:rPr>
          <w:color w:val="auto"/>
          <w:u w:val="single"/>
        </w:rPr>
        <w:t xml:space="preserve">years, and who shall have served as a sitting judge of said court or courts for a period of not less than </w:t>
      </w:r>
      <w:r w:rsidR="004A0814">
        <w:rPr>
          <w:color w:val="auto"/>
          <w:u w:val="single"/>
        </w:rPr>
        <w:t>12</w:t>
      </w:r>
      <w:r w:rsidRPr="00FC5A30">
        <w:rPr>
          <w:color w:val="auto"/>
          <w:u w:val="single"/>
        </w:rPr>
        <w:t xml:space="preserve"> full years, and who shall have made payments into the Judges' Retirement Fund as provided in this article for each month during which he or she served as judge or justice, shall be eligible to receive the pension to which he or she would otherwise have been entitled to receive as if at </w:t>
      </w:r>
      <w:r w:rsidR="004A0814">
        <w:rPr>
          <w:color w:val="auto"/>
          <w:u w:val="single"/>
        </w:rPr>
        <w:t>16</w:t>
      </w:r>
      <w:r w:rsidRPr="00FC5A30">
        <w:rPr>
          <w:color w:val="auto"/>
          <w:u w:val="single"/>
        </w:rPr>
        <w:t xml:space="preserve"> years of credited service, but with an actuarial reduction of pension benefit to be established as a reduced annuity receivable throughout retirement, and shall be paid as an annual retirement benefit as herein provided so long as he or she shall live.</w:t>
      </w:r>
    </w:p>
    <w:p w14:paraId="74F037EC" w14:textId="77777777" w:rsidR="00682692" w:rsidRPr="00FC5A30" w:rsidRDefault="00682692" w:rsidP="00682692">
      <w:pPr>
        <w:pStyle w:val="SectionBody"/>
        <w:rPr>
          <w:color w:val="auto"/>
        </w:rPr>
        <w:sectPr w:rsidR="00682692" w:rsidRPr="00FC5A30" w:rsidSect="00682692">
          <w:type w:val="continuous"/>
          <w:pgSz w:w="12240" w:h="15840" w:code="1"/>
          <w:pgMar w:top="1440" w:right="1440" w:bottom="1440" w:left="1440" w:header="720" w:footer="720" w:gutter="0"/>
          <w:lnNumType w:countBy="1" w:restart="newSection"/>
          <w:cols w:space="720"/>
          <w:titlePg/>
          <w:docGrid w:linePitch="360"/>
        </w:sectPr>
      </w:pPr>
    </w:p>
    <w:p w14:paraId="3E9E503F" w14:textId="77777777" w:rsidR="00682692" w:rsidRPr="00FC5A30" w:rsidRDefault="00682692" w:rsidP="00682692">
      <w:pPr>
        <w:pStyle w:val="Note"/>
        <w:rPr>
          <w:color w:val="auto"/>
        </w:rPr>
      </w:pPr>
    </w:p>
    <w:p w14:paraId="5A794FEF" w14:textId="77777777" w:rsidR="00682692" w:rsidRPr="00FC5A30" w:rsidRDefault="00682692" w:rsidP="00682692">
      <w:pPr>
        <w:pStyle w:val="Note"/>
        <w:rPr>
          <w:color w:val="auto"/>
        </w:rPr>
      </w:pPr>
      <w:r w:rsidRPr="00FC5A30">
        <w:rPr>
          <w:color w:val="auto"/>
        </w:rPr>
        <w:t xml:space="preserve">NOTE: </w:t>
      </w:r>
      <w:bookmarkStart w:id="0" w:name="_Hlk127273194"/>
      <w:r w:rsidRPr="00FC5A30">
        <w:rPr>
          <w:color w:val="auto"/>
        </w:rPr>
        <w:t>The purpose of this bill is to expand the availability of those who qualify for judicial retirement.</w:t>
      </w:r>
      <w:bookmarkEnd w:id="0"/>
    </w:p>
    <w:p w14:paraId="0DCE341D" w14:textId="77777777" w:rsidR="00E831B3" w:rsidRDefault="00E831B3" w:rsidP="00EF6030">
      <w:pPr>
        <w:pStyle w:val="References"/>
      </w:pPr>
    </w:p>
    <w:sectPr w:rsidR="00E831B3" w:rsidSect="006826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6D38" w14:textId="77777777" w:rsidR="0009656B" w:rsidRPr="00B844FE" w:rsidRDefault="0009656B" w:rsidP="00B844FE">
      <w:r>
        <w:separator/>
      </w:r>
    </w:p>
  </w:endnote>
  <w:endnote w:type="continuationSeparator" w:id="0">
    <w:p w14:paraId="604FD992" w14:textId="77777777" w:rsidR="0009656B" w:rsidRPr="00B844FE" w:rsidRDefault="000965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D39B" w14:textId="77777777" w:rsidR="00682692" w:rsidRDefault="00682692" w:rsidP="009131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BBB141" w14:textId="77777777" w:rsidR="00682692" w:rsidRPr="00682692" w:rsidRDefault="00682692" w:rsidP="00682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F24A" w14:textId="77777777" w:rsidR="00682692" w:rsidRDefault="00682692" w:rsidP="009131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0BF866" w14:textId="77777777" w:rsidR="00682692" w:rsidRPr="00682692" w:rsidRDefault="00682692" w:rsidP="00682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16A0" w14:textId="77777777" w:rsidR="00682692" w:rsidRDefault="00682692" w:rsidP="006826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53BDBD" w14:textId="77777777" w:rsidR="00682692" w:rsidRPr="00682692" w:rsidRDefault="00682692" w:rsidP="006826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1453" w14:textId="77777777" w:rsidR="00682692" w:rsidRDefault="00682692" w:rsidP="006826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F1B6AE" w14:textId="77777777" w:rsidR="00682692" w:rsidRPr="00682692" w:rsidRDefault="00682692" w:rsidP="0068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E224" w14:textId="77777777" w:rsidR="0009656B" w:rsidRPr="00B844FE" w:rsidRDefault="0009656B" w:rsidP="00B844FE">
      <w:r>
        <w:separator/>
      </w:r>
    </w:p>
  </w:footnote>
  <w:footnote w:type="continuationSeparator" w:id="0">
    <w:p w14:paraId="45BD8C18" w14:textId="77777777" w:rsidR="0009656B" w:rsidRPr="00B844FE" w:rsidRDefault="000965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B050" w14:textId="77777777" w:rsidR="00682692" w:rsidRPr="00682692" w:rsidRDefault="00682692" w:rsidP="00682692">
    <w:pPr>
      <w:pStyle w:val="Header"/>
    </w:pPr>
    <w:r>
      <w:t>CS for SB 530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8802" w14:textId="77777777" w:rsidR="00682692" w:rsidRPr="00682692" w:rsidRDefault="00682692" w:rsidP="00682692">
    <w:pPr>
      <w:pStyle w:val="Header"/>
    </w:pPr>
    <w:r>
      <w:t>CS for SB 530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3462" w14:textId="77777777" w:rsidR="00682692" w:rsidRPr="00682692" w:rsidRDefault="00682692" w:rsidP="00682692">
    <w:pPr>
      <w:pStyle w:val="Header"/>
    </w:pPr>
    <w:r>
      <w:t>CS for SB 530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8FA4" w14:textId="77777777" w:rsidR="00682692" w:rsidRPr="00682692" w:rsidRDefault="00682692" w:rsidP="00682692">
    <w:pPr>
      <w:pStyle w:val="Header"/>
    </w:pPr>
    <w:r>
      <w:t>CS for SB 530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E9AE" w14:textId="77777777" w:rsidR="00682692" w:rsidRPr="00682692" w:rsidRDefault="00682692" w:rsidP="00682692">
    <w:pPr>
      <w:pStyle w:val="Header"/>
    </w:pPr>
    <w:r>
      <w:t>CS for SB 530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5065864">
    <w:abstractNumId w:val="0"/>
  </w:num>
  <w:num w:numId="2" w16cid:durableId="7505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6B"/>
    <w:rsid w:val="00002112"/>
    <w:rsid w:val="0000526A"/>
    <w:rsid w:val="00085D22"/>
    <w:rsid w:val="0009656B"/>
    <w:rsid w:val="000C5C77"/>
    <w:rsid w:val="0010070F"/>
    <w:rsid w:val="0015112E"/>
    <w:rsid w:val="001552E7"/>
    <w:rsid w:val="001566B4"/>
    <w:rsid w:val="00175B38"/>
    <w:rsid w:val="001C279E"/>
    <w:rsid w:val="001D459E"/>
    <w:rsid w:val="00230763"/>
    <w:rsid w:val="0027011C"/>
    <w:rsid w:val="00274200"/>
    <w:rsid w:val="00275740"/>
    <w:rsid w:val="002A0269"/>
    <w:rsid w:val="002E2214"/>
    <w:rsid w:val="00301F44"/>
    <w:rsid w:val="00303684"/>
    <w:rsid w:val="003143F5"/>
    <w:rsid w:val="00314854"/>
    <w:rsid w:val="00365920"/>
    <w:rsid w:val="003C51CD"/>
    <w:rsid w:val="00410475"/>
    <w:rsid w:val="004247A2"/>
    <w:rsid w:val="004A0814"/>
    <w:rsid w:val="004B2795"/>
    <w:rsid w:val="004C13DD"/>
    <w:rsid w:val="004E3441"/>
    <w:rsid w:val="00521844"/>
    <w:rsid w:val="00571DC3"/>
    <w:rsid w:val="005A5366"/>
    <w:rsid w:val="00637E73"/>
    <w:rsid w:val="006565E8"/>
    <w:rsid w:val="00682692"/>
    <w:rsid w:val="006865E9"/>
    <w:rsid w:val="00691F3E"/>
    <w:rsid w:val="00694BFB"/>
    <w:rsid w:val="006A106B"/>
    <w:rsid w:val="006C523D"/>
    <w:rsid w:val="006D4036"/>
    <w:rsid w:val="00757515"/>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90BDE"/>
    <w:rsid w:val="00AC3B58"/>
    <w:rsid w:val="00AE48A0"/>
    <w:rsid w:val="00AE61BE"/>
    <w:rsid w:val="00B16F25"/>
    <w:rsid w:val="00B24422"/>
    <w:rsid w:val="00B80C20"/>
    <w:rsid w:val="00B844FE"/>
    <w:rsid w:val="00BC562B"/>
    <w:rsid w:val="00C33014"/>
    <w:rsid w:val="00C33434"/>
    <w:rsid w:val="00C34869"/>
    <w:rsid w:val="00C42EB6"/>
    <w:rsid w:val="00C85096"/>
    <w:rsid w:val="00C9090C"/>
    <w:rsid w:val="00CB20EF"/>
    <w:rsid w:val="00CD12CB"/>
    <w:rsid w:val="00CD36CF"/>
    <w:rsid w:val="00CD3F81"/>
    <w:rsid w:val="00CF1DCA"/>
    <w:rsid w:val="00D41B58"/>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901E8"/>
  <w15:chartTrackingRefBased/>
  <w15:docId w15:val="{A254ECFC-2394-4374-8470-5AC752AB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82692"/>
    <w:rPr>
      <w:rFonts w:eastAsia="Calibri"/>
      <w:b/>
      <w:caps/>
      <w:color w:val="000000"/>
      <w:sz w:val="24"/>
    </w:rPr>
  </w:style>
  <w:style w:type="character" w:customStyle="1" w:styleId="SectionBodyChar">
    <w:name w:val="Section Body Char"/>
    <w:link w:val="SectionBody"/>
    <w:rsid w:val="00682692"/>
    <w:rPr>
      <w:rFonts w:eastAsia="Calibri"/>
      <w:color w:val="000000"/>
    </w:rPr>
  </w:style>
  <w:style w:type="character" w:customStyle="1" w:styleId="SectionHeadingChar">
    <w:name w:val="Section Heading Char"/>
    <w:link w:val="SectionHeading"/>
    <w:rsid w:val="00682692"/>
    <w:rPr>
      <w:rFonts w:eastAsia="Calibri"/>
      <w:b/>
      <w:color w:val="000000"/>
    </w:rPr>
  </w:style>
  <w:style w:type="character" w:styleId="PageNumber">
    <w:name w:val="page number"/>
    <w:basedOn w:val="DefaultParagraphFont"/>
    <w:uiPriority w:val="99"/>
    <w:semiHidden/>
    <w:locked/>
    <w:rsid w:val="0068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5080383354B52AE7F5F4533BD5A93"/>
        <w:category>
          <w:name w:val="General"/>
          <w:gallery w:val="placeholder"/>
        </w:category>
        <w:types>
          <w:type w:val="bbPlcHdr"/>
        </w:types>
        <w:behaviors>
          <w:behavior w:val="content"/>
        </w:behaviors>
        <w:guid w:val="{2A6B0C9D-051C-4E8C-A5D4-0411CF44D2E1}"/>
      </w:docPartPr>
      <w:docPartBody>
        <w:p w:rsidR="00422006" w:rsidRDefault="002E4F17">
          <w:pPr>
            <w:pStyle w:val="95A5080383354B52AE7F5F4533BD5A93"/>
          </w:pPr>
          <w:r w:rsidRPr="00B844FE">
            <w:t>Prefix Text</w:t>
          </w:r>
        </w:p>
      </w:docPartBody>
    </w:docPart>
    <w:docPart>
      <w:docPartPr>
        <w:name w:val="8BCDA66B86DD4853BDAA18DCFD49CE38"/>
        <w:category>
          <w:name w:val="General"/>
          <w:gallery w:val="placeholder"/>
        </w:category>
        <w:types>
          <w:type w:val="bbPlcHdr"/>
        </w:types>
        <w:behaviors>
          <w:behavior w:val="content"/>
        </w:behaviors>
        <w:guid w:val="{676BA477-C965-44D6-B5E6-FB9FCEED106A}"/>
      </w:docPartPr>
      <w:docPartBody>
        <w:p w:rsidR="00422006" w:rsidRDefault="002E4F17">
          <w:pPr>
            <w:pStyle w:val="8BCDA66B86DD4853BDAA18DCFD49CE38"/>
          </w:pPr>
          <w:r w:rsidRPr="00B844FE">
            <w:t>[Type here]</w:t>
          </w:r>
        </w:p>
      </w:docPartBody>
    </w:docPart>
    <w:docPart>
      <w:docPartPr>
        <w:name w:val="25DDEAE758364C17AD4B312868B69A5A"/>
        <w:category>
          <w:name w:val="General"/>
          <w:gallery w:val="placeholder"/>
        </w:category>
        <w:types>
          <w:type w:val="bbPlcHdr"/>
        </w:types>
        <w:behaviors>
          <w:behavior w:val="content"/>
        </w:behaviors>
        <w:guid w:val="{5026DDF6-D47B-45F6-8ADE-454E1E8C6B83}"/>
      </w:docPartPr>
      <w:docPartBody>
        <w:p w:rsidR="00422006" w:rsidRDefault="002E4F17">
          <w:pPr>
            <w:pStyle w:val="25DDEAE758364C17AD4B312868B69A5A"/>
          </w:pPr>
          <w:r w:rsidRPr="00B844FE">
            <w:t>Number</w:t>
          </w:r>
        </w:p>
      </w:docPartBody>
    </w:docPart>
    <w:docPart>
      <w:docPartPr>
        <w:name w:val="6E60D6A5824A4B1C9A1571D406349195"/>
        <w:category>
          <w:name w:val="General"/>
          <w:gallery w:val="placeholder"/>
        </w:category>
        <w:types>
          <w:type w:val="bbPlcHdr"/>
        </w:types>
        <w:behaviors>
          <w:behavior w:val="content"/>
        </w:behaviors>
        <w:guid w:val="{AD9D0E85-0259-4575-AABC-2319B94CC0DB}"/>
      </w:docPartPr>
      <w:docPartBody>
        <w:p w:rsidR="00422006" w:rsidRDefault="002E4F17">
          <w:pPr>
            <w:pStyle w:val="6E60D6A5824A4B1C9A1571D406349195"/>
          </w:pPr>
          <w:r>
            <w:rPr>
              <w:rStyle w:val="PlaceholderText"/>
            </w:rPr>
            <w:t>Enter References</w:t>
          </w:r>
        </w:p>
      </w:docPartBody>
    </w:docPart>
    <w:docPart>
      <w:docPartPr>
        <w:name w:val="85A3B1BE36A34165ACBC70C1DD7C260F"/>
        <w:category>
          <w:name w:val="General"/>
          <w:gallery w:val="placeholder"/>
        </w:category>
        <w:types>
          <w:type w:val="bbPlcHdr"/>
        </w:types>
        <w:behaviors>
          <w:behavior w:val="content"/>
        </w:behaviors>
        <w:guid w:val="{7F76B9FA-C822-4929-A7C3-8D63033E1526}"/>
      </w:docPartPr>
      <w:docPartBody>
        <w:p w:rsidR="00422006" w:rsidRDefault="002E4F17">
          <w:pPr>
            <w:pStyle w:val="85A3B1BE36A34165ACBC70C1DD7C260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17"/>
    <w:rsid w:val="002E4F17"/>
    <w:rsid w:val="0042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5080383354B52AE7F5F4533BD5A93">
    <w:name w:val="95A5080383354B52AE7F5F4533BD5A93"/>
  </w:style>
  <w:style w:type="paragraph" w:customStyle="1" w:styleId="8BCDA66B86DD4853BDAA18DCFD49CE38">
    <w:name w:val="8BCDA66B86DD4853BDAA18DCFD49CE38"/>
  </w:style>
  <w:style w:type="paragraph" w:customStyle="1" w:styleId="25DDEAE758364C17AD4B312868B69A5A">
    <w:name w:val="25DDEAE758364C17AD4B312868B69A5A"/>
  </w:style>
  <w:style w:type="character" w:styleId="PlaceholderText">
    <w:name w:val="Placeholder Text"/>
    <w:basedOn w:val="DefaultParagraphFont"/>
    <w:uiPriority w:val="99"/>
    <w:semiHidden/>
    <w:rsid w:val="002E4F17"/>
    <w:rPr>
      <w:color w:val="808080"/>
    </w:rPr>
  </w:style>
  <w:style w:type="paragraph" w:customStyle="1" w:styleId="6E60D6A5824A4B1C9A1571D406349195">
    <w:name w:val="6E60D6A5824A4B1C9A1571D406349195"/>
  </w:style>
  <w:style w:type="paragraph" w:customStyle="1" w:styleId="85A3B1BE36A34165ACBC70C1DD7C260F">
    <w:name w:val="85A3B1BE36A34165ACBC70C1DD7C2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3</Pages>
  <Words>631</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5</cp:revision>
  <dcterms:created xsi:type="dcterms:W3CDTF">2023-02-15T21:37:00Z</dcterms:created>
  <dcterms:modified xsi:type="dcterms:W3CDTF">2023-02-16T20:49:00Z</dcterms:modified>
</cp:coreProperties>
</file>